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DD" w:rsidRDefault="00326BC8" w:rsidP="0026688D">
      <w:pPr>
        <w:rPr>
          <w:sz w:val="22"/>
          <w:szCs w:val="22"/>
          <w:lang w:val="es-ES_tradnl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F35A62" w:rsidRPr="009823B7" w:rsidRDefault="00F35A62" w:rsidP="00F35A62">
      <w:pPr>
        <w:jc w:val="center"/>
        <w:rPr>
          <w:b/>
          <w:noProof/>
          <w:sz w:val="28"/>
          <w:szCs w:val="28"/>
          <w:lang w:val="sr-Latn-CS"/>
        </w:rPr>
      </w:pPr>
      <w:r w:rsidRPr="009823B7">
        <w:rPr>
          <w:b/>
          <w:noProof/>
          <w:sz w:val="28"/>
          <w:szCs w:val="28"/>
          <w:lang w:val="sr-Latn-CS"/>
        </w:rPr>
        <w:t xml:space="preserve">Prijava za učešće na </w:t>
      </w:r>
      <w:r w:rsidR="00EB5F0F" w:rsidRPr="009823B7">
        <w:rPr>
          <w:b/>
          <w:noProof/>
          <w:sz w:val="28"/>
          <w:szCs w:val="28"/>
          <w:lang w:val="sr-Latn-CS"/>
        </w:rPr>
        <w:t>simpozijum</w:t>
      </w:r>
    </w:p>
    <w:p w:rsidR="002D5061" w:rsidRDefault="002D5061" w:rsidP="002D5061">
      <w:pPr>
        <w:jc w:val="center"/>
        <w:rPr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5845"/>
      </w:tblGrid>
      <w:tr w:rsidR="002D5061" w:rsidRPr="00266767" w:rsidTr="009823B7">
        <w:tc>
          <w:tcPr>
            <w:tcW w:w="2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 xml:space="preserve">NAZIV </w:t>
            </w:r>
            <w:r w:rsidR="00EB5F0F">
              <w:rPr>
                <w:b/>
                <w:sz w:val="24"/>
                <w:szCs w:val="24"/>
                <w:lang w:val="pl-PL"/>
              </w:rPr>
              <w:t>SIMPOZIJUMA</w:t>
            </w:r>
          </w:p>
        </w:tc>
        <w:tc>
          <w:tcPr>
            <w:tcW w:w="5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D5061" w:rsidRPr="00266767" w:rsidRDefault="002D5061" w:rsidP="009823B7">
            <w:pPr>
              <w:spacing w:line="21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2D5061" w:rsidRPr="009E0253" w:rsidRDefault="009E0253" w:rsidP="009823B7">
            <w:pPr>
              <w:pStyle w:val="Heading2"/>
              <w:jc w:val="center"/>
              <w:rPr>
                <w:rFonts w:asciiTheme="minorHAnsi" w:hAnsiTheme="minorHAnsi"/>
                <w:sz w:val="28"/>
                <w:szCs w:val="28"/>
                <w:lang w:val="sr-Latn-RS"/>
              </w:rPr>
            </w:pPr>
            <w:r w:rsidRPr="009E0253">
              <w:rPr>
                <w:rFonts w:asciiTheme="minorHAnsi" w:hAnsiTheme="minorHAnsi"/>
                <w:sz w:val="28"/>
                <w:szCs w:val="28"/>
                <w:lang w:val="sr-Latn-RS"/>
              </w:rPr>
              <w:t>Prepoznavanje, dijagnostikovanje i intervencije kod namernog samopovređivanja dece i mladih</w:t>
            </w:r>
          </w:p>
        </w:tc>
      </w:tr>
      <w:tr w:rsidR="002D5061" w:rsidRPr="00266767" w:rsidTr="009823B7">
        <w:tc>
          <w:tcPr>
            <w:tcW w:w="28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84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9823B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ZANIMANJE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9823B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BROJ LICENCE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9823B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USTANOVA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9823B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ADRESA, TEL. E-MAIL USTANOVE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2D5061" w:rsidRPr="00266767" w:rsidTr="009823B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ADRESA, TEL. E-MAIL STANA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2D5061" w:rsidRPr="00266767" w:rsidTr="009823B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61" w:rsidRPr="00266767" w:rsidRDefault="002D5061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NAPOMENA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8D" w:rsidRPr="0072022A" w:rsidRDefault="00EB5F0F" w:rsidP="009E0253">
            <w:pPr>
              <w:jc w:val="both"/>
              <w:rPr>
                <w:sz w:val="24"/>
                <w:szCs w:val="24"/>
                <w:lang w:val="es-ES_tradnl"/>
              </w:rPr>
            </w:pPr>
            <w:proofErr w:type="spellStart"/>
            <w:r w:rsidRPr="0072022A">
              <w:rPr>
                <w:sz w:val="24"/>
                <w:szCs w:val="24"/>
                <w:lang w:val="es-ES_tradnl"/>
              </w:rPr>
              <w:t>Simpozijum</w:t>
            </w:r>
            <w:proofErr w:type="spellEnd"/>
            <w:r w:rsidR="0026688D" w:rsidRPr="0072022A">
              <w:rPr>
                <w:sz w:val="24"/>
                <w:szCs w:val="24"/>
                <w:lang w:val="es-ES_tradnl"/>
              </w:rPr>
              <w:t xml:space="preserve"> j</w:t>
            </w:r>
            <w:r w:rsidRPr="0072022A">
              <w:rPr>
                <w:sz w:val="24"/>
                <w:szCs w:val="24"/>
                <w:lang w:val="es-ES_tradnl"/>
              </w:rPr>
              <w:t xml:space="preserve">e </w:t>
            </w:r>
            <w:proofErr w:type="spellStart"/>
            <w:r w:rsidRPr="0072022A">
              <w:rPr>
                <w:sz w:val="24"/>
                <w:szCs w:val="24"/>
                <w:lang w:val="es-ES_tradnl"/>
              </w:rPr>
              <w:t>akreditovan</w:t>
            </w:r>
            <w:proofErr w:type="spellEnd"/>
            <w:r w:rsidRPr="0072022A">
              <w:rPr>
                <w:sz w:val="24"/>
                <w:szCs w:val="24"/>
              </w:rPr>
              <w:t xml:space="preserve"> </w:t>
            </w:r>
            <w:r w:rsidR="002005DC" w:rsidRPr="0072022A">
              <w:rPr>
                <w:sz w:val="24"/>
                <w:szCs w:val="24"/>
              </w:rPr>
              <w:t xml:space="preserve">od </w:t>
            </w:r>
            <w:proofErr w:type="spellStart"/>
            <w:r w:rsidR="002005DC" w:rsidRPr="0072022A">
              <w:rPr>
                <w:sz w:val="24"/>
                <w:szCs w:val="24"/>
              </w:rPr>
              <w:t>strane</w:t>
            </w:r>
            <w:proofErr w:type="spellEnd"/>
            <w:r w:rsidR="002005DC" w:rsidRPr="0072022A">
              <w:rPr>
                <w:sz w:val="24"/>
                <w:szCs w:val="24"/>
              </w:rPr>
              <w:t xml:space="preserve"> </w:t>
            </w:r>
            <w:proofErr w:type="spellStart"/>
            <w:r w:rsidR="002005DC" w:rsidRPr="0072022A">
              <w:rPr>
                <w:sz w:val="24"/>
                <w:szCs w:val="24"/>
              </w:rPr>
              <w:t>Zdravstvenog</w:t>
            </w:r>
            <w:proofErr w:type="spellEnd"/>
            <w:r w:rsidR="002005DC" w:rsidRPr="0072022A">
              <w:rPr>
                <w:sz w:val="24"/>
                <w:szCs w:val="24"/>
              </w:rPr>
              <w:t xml:space="preserve"> </w:t>
            </w:r>
            <w:proofErr w:type="spellStart"/>
            <w:r w:rsidR="002005DC" w:rsidRPr="0072022A">
              <w:rPr>
                <w:sz w:val="24"/>
                <w:szCs w:val="24"/>
              </w:rPr>
              <w:t>saveta</w:t>
            </w:r>
            <w:proofErr w:type="spellEnd"/>
            <w:r w:rsidR="002005DC" w:rsidRPr="0072022A">
              <w:rPr>
                <w:sz w:val="24"/>
                <w:szCs w:val="24"/>
              </w:rPr>
              <w:t xml:space="preserve"> </w:t>
            </w:r>
            <w:proofErr w:type="spellStart"/>
            <w:r w:rsidR="002005DC" w:rsidRPr="0072022A">
              <w:rPr>
                <w:sz w:val="24"/>
                <w:szCs w:val="24"/>
              </w:rPr>
              <w:t>Srbije</w:t>
            </w:r>
            <w:proofErr w:type="spellEnd"/>
            <w:r w:rsidR="002005DC" w:rsidRPr="0072022A">
              <w:rPr>
                <w:sz w:val="24"/>
                <w:szCs w:val="24"/>
              </w:rPr>
              <w:t xml:space="preserve"> </w:t>
            </w:r>
            <w:proofErr w:type="spellStart"/>
            <w:r w:rsidRPr="0072022A">
              <w:rPr>
                <w:sz w:val="24"/>
                <w:szCs w:val="24"/>
              </w:rPr>
              <w:t>kao</w:t>
            </w:r>
            <w:proofErr w:type="spellEnd"/>
            <w:r w:rsidRPr="0072022A">
              <w:rPr>
                <w:sz w:val="24"/>
                <w:szCs w:val="24"/>
              </w:rPr>
              <w:t xml:space="preserve"> </w:t>
            </w:r>
            <w:proofErr w:type="spellStart"/>
            <w:r w:rsidR="009E0253">
              <w:rPr>
                <w:sz w:val="24"/>
                <w:szCs w:val="24"/>
              </w:rPr>
              <w:t>ostali</w:t>
            </w:r>
            <w:proofErr w:type="spellEnd"/>
            <w:r w:rsidR="009E0253">
              <w:rPr>
                <w:sz w:val="24"/>
                <w:szCs w:val="24"/>
              </w:rPr>
              <w:t xml:space="preserve"> </w:t>
            </w:r>
            <w:proofErr w:type="spellStart"/>
            <w:r w:rsidR="009E0253">
              <w:rPr>
                <w:sz w:val="24"/>
                <w:szCs w:val="24"/>
              </w:rPr>
              <w:t>nacionalni</w:t>
            </w:r>
            <w:proofErr w:type="spellEnd"/>
            <w:r w:rsidR="009E0253">
              <w:rPr>
                <w:sz w:val="24"/>
                <w:szCs w:val="24"/>
              </w:rPr>
              <w:t xml:space="preserve"> seminar</w:t>
            </w:r>
            <w:r w:rsidR="002005DC" w:rsidRPr="0072022A">
              <w:rPr>
                <w:sz w:val="24"/>
                <w:szCs w:val="24"/>
              </w:rPr>
              <w:t xml:space="preserve">, pod </w:t>
            </w:r>
            <w:proofErr w:type="spellStart"/>
            <w:r w:rsidR="002005DC" w:rsidRPr="0072022A">
              <w:rPr>
                <w:sz w:val="24"/>
                <w:szCs w:val="24"/>
              </w:rPr>
              <w:t>brojem</w:t>
            </w:r>
            <w:proofErr w:type="spellEnd"/>
            <w:r w:rsidR="009E0253">
              <w:rPr>
                <w:sz w:val="24"/>
                <w:szCs w:val="24"/>
              </w:rPr>
              <w:t xml:space="preserve"> </w:t>
            </w:r>
            <w:r w:rsidR="009E0253" w:rsidRPr="009E0253">
              <w:rPr>
                <w:sz w:val="24"/>
                <w:szCs w:val="24"/>
              </w:rPr>
              <w:t>А-1-1013/21</w:t>
            </w:r>
            <w:r w:rsidR="009E0253">
              <w:rPr>
                <w:sz w:val="24"/>
                <w:szCs w:val="24"/>
              </w:rPr>
              <w:t xml:space="preserve"> i </w:t>
            </w:r>
            <w:proofErr w:type="spellStart"/>
            <w:r w:rsidR="009E0253">
              <w:rPr>
                <w:sz w:val="24"/>
                <w:szCs w:val="24"/>
              </w:rPr>
              <w:t>nosi</w:t>
            </w:r>
            <w:proofErr w:type="spellEnd"/>
            <w:r w:rsidR="009E0253">
              <w:rPr>
                <w:sz w:val="24"/>
                <w:szCs w:val="24"/>
              </w:rPr>
              <w:t xml:space="preserve"> 4 </w:t>
            </w:r>
            <w:proofErr w:type="spellStart"/>
            <w:r w:rsidR="009E0253">
              <w:rPr>
                <w:sz w:val="24"/>
                <w:szCs w:val="24"/>
              </w:rPr>
              <w:t>bod</w:t>
            </w:r>
            <w:r w:rsidR="0072022A" w:rsidRPr="0072022A">
              <w:rPr>
                <w:sz w:val="24"/>
                <w:szCs w:val="24"/>
              </w:rPr>
              <w:t>a</w:t>
            </w:r>
            <w:proofErr w:type="spellEnd"/>
            <w:r w:rsidR="009E0253">
              <w:rPr>
                <w:sz w:val="24"/>
                <w:szCs w:val="24"/>
              </w:rPr>
              <w:t xml:space="preserve"> </w:t>
            </w:r>
            <w:proofErr w:type="spellStart"/>
            <w:r w:rsidR="009E0253">
              <w:rPr>
                <w:sz w:val="24"/>
                <w:szCs w:val="24"/>
              </w:rPr>
              <w:t>za</w:t>
            </w:r>
            <w:proofErr w:type="spellEnd"/>
            <w:r w:rsidR="0072022A" w:rsidRPr="0072022A">
              <w:rPr>
                <w:sz w:val="24"/>
                <w:szCs w:val="24"/>
              </w:rPr>
              <w:t xml:space="preserve"> </w:t>
            </w:r>
            <w:proofErr w:type="spellStart"/>
            <w:r w:rsidR="0072022A" w:rsidRPr="0072022A">
              <w:rPr>
                <w:sz w:val="24"/>
                <w:szCs w:val="24"/>
              </w:rPr>
              <w:t>slušaoce</w:t>
            </w:r>
            <w:proofErr w:type="spellEnd"/>
          </w:p>
        </w:tc>
      </w:tr>
      <w:tr w:rsidR="001A2CF3" w:rsidRPr="00266767" w:rsidTr="009823B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F3" w:rsidRPr="00266767" w:rsidRDefault="001A2CF3" w:rsidP="009823B7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Cena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F3" w:rsidRPr="0084680B" w:rsidRDefault="00602A01" w:rsidP="009823B7">
            <w:pPr>
              <w:shd w:val="clear" w:color="auto" w:fill="FFFFFF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besplatno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učešće</w:t>
            </w:r>
            <w:proofErr w:type="spellEnd"/>
          </w:p>
        </w:tc>
      </w:tr>
    </w:tbl>
    <w:p w:rsidR="002D5061" w:rsidRDefault="002D5061" w:rsidP="002D5061">
      <w:pPr>
        <w:rPr>
          <w:b/>
          <w:smallCaps/>
          <w:sz w:val="24"/>
          <w:szCs w:val="24"/>
          <w:lang w:val="es-ES_tradnl"/>
        </w:rPr>
      </w:pPr>
    </w:p>
    <w:p w:rsidR="002D5061" w:rsidRDefault="002D5061" w:rsidP="002D5061">
      <w:pPr>
        <w:ind w:left="5040"/>
        <w:rPr>
          <w:sz w:val="24"/>
          <w:szCs w:val="24"/>
          <w:lang w:val="en-AU"/>
        </w:rPr>
      </w:pPr>
      <w:r>
        <w:rPr>
          <w:sz w:val="24"/>
          <w:szCs w:val="24"/>
          <w:lang w:val="es-ES_tradnl"/>
        </w:rPr>
        <w:t xml:space="preserve">                         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učesnika</w:t>
      </w:r>
      <w:proofErr w:type="spellEnd"/>
      <w:r>
        <w:rPr>
          <w:sz w:val="24"/>
          <w:szCs w:val="24"/>
        </w:rPr>
        <w:t>:</w:t>
      </w:r>
    </w:p>
    <w:p w:rsidR="002D5061" w:rsidRDefault="002D5061" w:rsidP="002D5061">
      <w:pPr>
        <w:ind w:left="5040"/>
        <w:rPr>
          <w:sz w:val="24"/>
          <w:szCs w:val="24"/>
        </w:rPr>
      </w:pPr>
    </w:p>
    <w:p w:rsidR="002D5061" w:rsidRDefault="002D5061" w:rsidP="002D5061">
      <w:pPr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A77DD" w:rsidRDefault="004A77DD" w:rsidP="004A77DD">
      <w:pPr>
        <w:rPr>
          <w:lang w:val="it-IT"/>
        </w:rPr>
      </w:pPr>
      <w:bookmarkStart w:id="0" w:name="_GoBack"/>
      <w:bookmarkEnd w:id="0"/>
    </w:p>
    <w:sectPr w:rsidR="004A77DD" w:rsidSect="007F0EE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BE" w:rsidRDefault="00DA14BE">
      <w:r>
        <w:separator/>
      </w:r>
    </w:p>
  </w:endnote>
  <w:endnote w:type="continuationSeparator" w:id="0">
    <w:p w:rsidR="00DA14BE" w:rsidRDefault="00DA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01" w:rsidRPr="00004ABC" w:rsidRDefault="00B52F01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B52F01" w:rsidRPr="006839FE" w:rsidRDefault="00B52F01" w:rsidP="00AF477C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</w:rPr>
    </w:pPr>
    <w:proofErr w:type="spellStart"/>
    <w:r w:rsidRPr="006839FE">
      <w:rPr>
        <w:rFonts w:ascii="Times New Roman" w:hAnsi="Times New Roman"/>
        <w:b w:val="0"/>
        <w:bCs/>
        <w:sz w:val="20"/>
      </w:rPr>
      <w:t>Palmoti</w:t>
    </w:r>
    <w:r>
      <w:rPr>
        <w:rFonts w:ascii="Times New Roman" w:hAnsi="Times New Roman"/>
        <w:b w:val="0"/>
        <w:bCs/>
        <w:sz w:val="20"/>
      </w:rPr>
      <w:t>ćeva</w:t>
    </w:r>
    <w:proofErr w:type="spellEnd"/>
    <w:r>
      <w:rPr>
        <w:rFonts w:ascii="Times New Roman" w:hAnsi="Times New Roman"/>
        <w:b w:val="0"/>
        <w:bCs/>
        <w:sz w:val="20"/>
      </w:rPr>
      <w:t xml:space="preserve"> 37, 11000 </w:t>
    </w:r>
    <w:smartTag w:uri="urn:schemas-microsoft-com:office:smarttags" w:element="place">
      <w:r>
        <w:rPr>
          <w:rFonts w:ascii="Times New Roman" w:hAnsi="Times New Roman"/>
          <w:b w:val="0"/>
          <w:bCs/>
          <w:sz w:val="20"/>
        </w:rPr>
        <w:t>Beograd</w:t>
      </w:r>
    </w:smartTag>
    <w:r>
      <w:rPr>
        <w:rFonts w:ascii="Times New Roman" w:hAnsi="Times New Roman"/>
        <w:b w:val="0"/>
        <w:bCs/>
        <w:sz w:val="20"/>
      </w:rPr>
      <w:t xml:space="preserve">, </w:t>
    </w:r>
    <w:proofErr w:type="spellStart"/>
    <w:r>
      <w:rPr>
        <w:rFonts w:ascii="Times New Roman" w:hAnsi="Times New Roman"/>
        <w:b w:val="0"/>
        <w:bCs/>
        <w:sz w:val="20"/>
      </w:rPr>
      <w:t>Srbija</w:t>
    </w:r>
    <w:proofErr w:type="spellEnd"/>
  </w:p>
  <w:p w:rsidR="00B52F01" w:rsidRPr="006839FE" w:rsidRDefault="00B52F01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>65; 32 26 925</w:t>
    </w:r>
    <w:proofErr w:type="gramStart"/>
    <w:r>
      <w:rPr>
        <w:bCs/>
        <w:lang w:val="sr-Cyrl-CS"/>
      </w:rPr>
      <w:t xml:space="preserve">; </w:t>
    </w:r>
    <w:r w:rsidRPr="006839FE">
      <w:rPr>
        <w:bCs/>
      </w:rPr>
      <w:t xml:space="preserve"> </w:t>
    </w:r>
    <w:r>
      <w:rPr>
        <w:bCs/>
        <w:lang w:val="sr-Cyrl-CS"/>
      </w:rPr>
      <w:t>32</w:t>
    </w:r>
    <w:proofErr w:type="gramEnd"/>
    <w:r>
      <w:rPr>
        <w:bCs/>
        <w:lang w:val="sr-Cyrl-CS"/>
      </w:rPr>
      <w:t xml:space="preserve">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B52F01" w:rsidRPr="00AF477C" w:rsidRDefault="00B52F01" w:rsidP="00AF477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B52F01" w:rsidRPr="00AF477C" w:rsidRDefault="00B52F01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B52F01" w:rsidRDefault="00B52F01" w:rsidP="00AF477C">
    <w:pPr>
      <w:pStyle w:val="Footer"/>
    </w:pPr>
  </w:p>
  <w:p w:rsidR="00B52F01" w:rsidRDefault="00B52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01" w:rsidRPr="00004ABC" w:rsidRDefault="00B52F01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B52F01" w:rsidRPr="006839FE" w:rsidRDefault="00602A01" w:rsidP="0053196B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</w:rPr>
    </w:pPr>
    <w:proofErr w:type="spellStart"/>
    <w:r>
      <w:rPr>
        <w:b w:val="0"/>
        <w:sz w:val="24"/>
        <w:szCs w:val="24"/>
        <w:lang w:val="es-ES"/>
      </w:rPr>
      <w:t>Dr</w:t>
    </w:r>
    <w:proofErr w:type="spellEnd"/>
    <w:r>
      <w:rPr>
        <w:b w:val="0"/>
        <w:sz w:val="24"/>
        <w:szCs w:val="24"/>
        <w:lang w:val="es-ES"/>
      </w:rPr>
      <w:t xml:space="preserve"> </w:t>
    </w:r>
    <w:proofErr w:type="spellStart"/>
    <w:r>
      <w:rPr>
        <w:b w:val="0"/>
        <w:sz w:val="24"/>
        <w:szCs w:val="24"/>
        <w:lang w:val="es-ES"/>
      </w:rPr>
      <w:t>Subotić</w:t>
    </w:r>
    <w:proofErr w:type="spellEnd"/>
    <w:r>
      <w:rPr>
        <w:b w:val="0"/>
        <w:sz w:val="24"/>
        <w:szCs w:val="24"/>
        <w:lang w:val="es-ES"/>
      </w:rPr>
      <w:t xml:space="preserve"> 6a</w:t>
    </w:r>
    <w:r w:rsidR="00B52F01" w:rsidRPr="0098635E">
      <w:rPr>
        <w:rFonts w:ascii="Times New Roman" w:hAnsi="Times New Roman"/>
        <w:b w:val="0"/>
        <w:bCs/>
        <w:sz w:val="20"/>
      </w:rPr>
      <w:t>,</w:t>
    </w:r>
    <w:r w:rsidR="00B52F01">
      <w:rPr>
        <w:rFonts w:ascii="Times New Roman" w:hAnsi="Times New Roman"/>
        <w:b w:val="0"/>
        <w:bCs/>
        <w:sz w:val="20"/>
      </w:rPr>
      <w:t xml:space="preserve"> 11000 Beograd, </w:t>
    </w:r>
    <w:proofErr w:type="spellStart"/>
    <w:r w:rsidR="00B52F01">
      <w:rPr>
        <w:rFonts w:ascii="Times New Roman" w:hAnsi="Times New Roman"/>
        <w:b w:val="0"/>
        <w:bCs/>
        <w:sz w:val="20"/>
      </w:rPr>
      <w:t>Srbija</w:t>
    </w:r>
    <w:proofErr w:type="spellEnd"/>
  </w:p>
  <w:p w:rsidR="00B52F01" w:rsidRPr="006839FE" w:rsidRDefault="00B52F01" w:rsidP="00A406FA">
    <w:pPr>
      <w:spacing w:line="200" w:lineRule="exact"/>
      <w:jc w:val="center"/>
      <w:rPr>
        <w:bCs/>
      </w:rPr>
    </w:pPr>
    <w:r w:rsidRPr="006839FE">
      <w:rPr>
        <w:bCs/>
      </w:rPr>
      <w:t xml:space="preserve">Tel. +381 11 </w:t>
    </w:r>
    <w:r w:rsidR="00602A01" w:rsidRPr="00602A01">
      <w:rPr>
        <w:bCs/>
      </w:rPr>
      <w:t>265-83-55</w:t>
    </w:r>
  </w:p>
  <w:p w:rsidR="00B52F01" w:rsidRDefault="00602A0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BE" w:rsidRDefault="00DA14BE">
      <w:r>
        <w:separator/>
      </w:r>
    </w:p>
  </w:footnote>
  <w:footnote w:type="continuationSeparator" w:id="0">
    <w:p w:rsidR="00DA14BE" w:rsidRDefault="00DA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 w:firstRow="1" w:lastRow="1" w:firstColumn="1" w:lastColumn="1" w:noHBand="0" w:noVBand="0"/>
    </w:tblPr>
    <w:tblGrid>
      <w:gridCol w:w="1440"/>
      <w:gridCol w:w="8013"/>
    </w:tblGrid>
    <w:tr w:rsidR="00B52F01" w:rsidTr="00266767">
      <w:tc>
        <w:tcPr>
          <w:tcW w:w="1440" w:type="dxa"/>
          <w:tcBorders>
            <w:top w:val="nil"/>
            <w:bottom w:val="nil"/>
          </w:tcBorders>
        </w:tcPr>
        <w:p w:rsidR="00B52F01" w:rsidRDefault="002005DC" w:rsidP="007745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2" name="Picture 2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B52F01" w:rsidRPr="00266767" w:rsidRDefault="00B52F01" w:rsidP="00266767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266767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B52F01" w:rsidRPr="00266767" w:rsidRDefault="00B52F01" w:rsidP="00266767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266767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B52F01" w:rsidRPr="00266767" w:rsidRDefault="00B52F01" w:rsidP="0063792C">
          <w:pPr>
            <w:pStyle w:val="Header"/>
            <w:rPr>
              <w:rFonts w:ascii="Arial Narrow" w:hAnsi="Arial Narrow"/>
              <w:sz w:val="32"/>
              <w:szCs w:val="32"/>
              <w:lang w:val="sr-Cyrl-CS"/>
            </w:rPr>
          </w:pPr>
          <w:r w:rsidRPr="00266767">
            <w:rPr>
              <w:rFonts w:ascii="Arial Narrow" w:hAnsi="Arial Narrow"/>
              <w:sz w:val="32"/>
              <w:szCs w:val="32"/>
              <w:lang w:val="sr-Latn-CS"/>
            </w:rPr>
            <w:t xml:space="preserve">                          </w:t>
          </w:r>
          <w:r w:rsidRPr="00266767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B52F01" w:rsidRDefault="00B52F01" w:rsidP="00AF477C">
    <w:pPr>
      <w:pStyle w:val="Header"/>
    </w:pPr>
  </w:p>
  <w:p w:rsidR="00B52F01" w:rsidRDefault="00B52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44" w:rsidRPr="00241A0F" w:rsidRDefault="00174944" w:rsidP="009823B7">
    <w:pPr>
      <w:pStyle w:val="Sadrajtabele"/>
      <w:jc w:val="center"/>
      <w:rPr>
        <w:rFonts w:eastAsia="Times New Roman"/>
        <w:sz w:val="20"/>
        <w:szCs w:val="20"/>
        <w:lang w:eastAsia="ar-SA"/>
      </w:rPr>
    </w:pPr>
    <w:r>
      <w:rPr>
        <w:noProof/>
        <w:lang w:val="en-US"/>
      </w:rPr>
      <w:drawing>
        <wp:inline distT="0" distB="0" distL="0" distR="0">
          <wp:extent cx="1143000" cy="857250"/>
          <wp:effectExtent l="19050" t="0" r="0" b="0"/>
          <wp:docPr id="3" name="Picture 1" descr="LOGOTIP CB cdr9 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CB cdr9 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944" w:rsidRPr="00174944" w:rsidRDefault="00174944" w:rsidP="009823B7">
    <w:pPr>
      <w:jc w:val="center"/>
      <w:rPr>
        <w:sz w:val="32"/>
        <w:szCs w:val="32"/>
        <w:lang w:val="sr-Latn-CS" w:eastAsia="ar-SA"/>
      </w:rPr>
    </w:pPr>
    <w:r w:rsidRPr="00174944">
      <w:rPr>
        <w:sz w:val="32"/>
        <w:szCs w:val="32"/>
        <w:lang w:val="sr-Latn-CS" w:eastAsia="ar-SA"/>
      </w:rPr>
      <w:t>Klinika za neurologiju i psihijatriju</w:t>
    </w:r>
  </w:p>
  <w:p w:rsidR="00174944" w:rsidRPr="00174944" w:rsidRDefault="00174944" w:rsidP="009823B7">
    <w:pPr>
      <w:jc w:val="center"/>
      <w:rPr>
        <w:sz w:val="32"/>
        <w:szCs w:val="32"/>
        <w:lang w:val="sr-Latn-CS" w:eastAsia="ar-SA"/>
      </w:rPr>
    </w:pPr>
    <w:r w:rsidRPr="00174944">
      <w:rPr>
        <w:sz w:val="32"/>
        <w:szCs w:val="32"/>
        <w:lang w:val="sr-Latn-CS" w:eastAsia="ar-SA"/>
      </w:rPr>
      <w:t>za decu i omladinu</w:t>
    </w:r>
  </w:p>
  <w:p w:rsidR="00174944" w:rsidRPr="00174944" w:rsidRDefault="00174944" w:rsidP="009823B7">
    <w:pPr>
      <w:jc w:val="center"/>
      <w:rPr>
        <w:sz w:val="32"/>
        <w:szCs w:val="32"/>
        <w:lang w:val="sr-Latn-CS" w:eastAsia="ar-SA"/>
      </w:rPr>
    </w:pPr>
    <w:r w:rsidRPr="00174944">
      <w:rPr>
        <w:sz w:val="32"/>
        <w:szCs w:val="32"/>
        <w:lang w:val="sr-Latn-CS" w:eastAsia="ar-SA"/>
      </w:rPr>
      <w:t>Ul. Dr Subotić 6a, Beograd</w:t>
    </w:r>
  </w:p>
  <w:p w:rsidR="00602A01" w:rsidRDefault="00602A01" w:rsidP="009E0253">
    <w:pPr>
      <w:pStyle w:val="Header"/>
      <w:jc w:val="center"/>
      <w:rPr>
        <w:sz w:val="32"/>
        <w:szCs w:val="32"/>
        <w:lang w:eastAsia="ar-SA"/>
      </w:rPr>
    </w:pPr>
    <w:proofErr w:type="spellStart"/>
    <w:proofErr w:type="gramStart"/>
    <w:r w:rsidRPr="00602A01">
      <w:rPr>
        <w:sz w:val="32"/>
        <w:szCs w:val="32"/>
        <w:lang w:eastAsia="ar-SA"/>
      </w:rPr>
      <w:t>tel</w:t>
    </w:r>
    <w:proofErr w:type="spellEnd"/>
    <w:proofErr w:type="gramEnd"/>
    <w:r w:rsidRPr="00602A01">
      <w:rPr>
        <w:sz w:val="32"/>
        <w:szCs w:val="32"/>
        <w:lang w:eastAsia="ar-SA"/>
      </w:rPr>
      <w:t>:</w:t>
    </w:r>
    <w:r>
      <w:rPr>
        <w:lang w:eastAsia="ar-SA"/>
      </w:rPr>
      <w:t xml:space="preserve"> </w:t>
    </w:r>
    <w:r w:rsidR="00174944" w:rsidRPr="00602A01">
      <w:rPr>
        <w:sz w:val="32"/>
        <w:szCs w:val="32"/>
        <w:lang w:eastAsia="ar-SA"/>
      </w:rPr>
      <w:t>011/265-83-55</w:t>
    </w:r>
  </w:p>
  <w:p w:rsidR="00602A01" w:rsidRPr="00602A01" w:rsidRDefault="00602A01" w:rsidP="009823B7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E9B"/>
    <w:multiLevelType w:val="multilevel"/>
    <w:tmpl w:val="C82E2E7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39647FFC"/>
    <w:multiLevelType w:val="hybridMultilevel"/>
    <w:tmpl w:val="9B0ED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B2B94"/>
    <w:multiLevelType w:val="hybridMultilevel"/>
    <w:tmpl w:val="25F0CB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7"/>
    <w:rsid w:val="00033D75"/>
    <w:rsid w:val="00047D1E"/>
    <w:rsid w:val="00067FB6"/>
    <w:rsid w:val="00070F7E"/>
    <w:rsid w:val="000B6261"/>
    <w:rsid w:val="000F3F23"/>
    <w:rsid w:val="000F7691"/>
    <w:rsid w:val="00100D71"/>
    <w:rsid w:val="0012153C"/>
    <w:rsid w:val="001463E3"/>
    <w:rsid w:val="00147F34"/>
    <w:rsid w:val="00153F2D"/>
    <w:rsid w:val="00174944"/>
    <w:rsid w:val="00174F9E"/>
    <w:rsid w:val="00175DCA"/>
    <w:rsid w:val="00192360"/>
    <w:rsid w:val="0019403E"/>
    <w:rsid w:val="001A2CF3"/>
    <w:rsid w:val="001A42D1"/>
    <w:rsid w:val="001B6C17"/>
    <w:rsid w:val="001E298A"/>
    <w:rsid w:val="002005DC"/>
    <w:rsid w:val="00211B3C"/>
    <w:rsid w:val="00246F4D"/>
    <w:rsid w:val="00263293"/>
    <w:rsid w:val="00266767"/>
    <w:rsid w:val="0026688D"/>
    <w:rsid w:val="002735E4"/>
    <w:rsid w:val="0028325D"/>
    <w:rsid w:val="002A346A"/>
    <w:rsid w:val="002D5061"/>
    <w:rsid w:val="002F251F"/>
    <w:rsid w:val="002F4C40"/>
    <w:rsid w:val="003038CE"/>
    <w:rsid w:val="00326BC8"/>
    <w:rsid w:val="003566FB"/>
    <w:rsid w:val="00383AD2"/>
    <w:rsid w:val="00386E83"/>
    <w:rsid w:val="003A61CE"/>
    <w:rsid w:val="003B5715"/>
    <w:rsid w:val="003D3C44"/>
    <w:rsid w:val="003D71D2"/>
    <w:rsid w:val="00413CC3"/>
    <w:rsid w:val="004173DD"/>
    <w:rsid w:val="00425F48"/>
    <w:rsid w:val="00465646"/>
    <w:rsid w:val="00467508"/>
    <w:rsid w:val="004A77DD"/>
    <w:rsid w:val="00504839"/>
    <w:rsid w:val="005268D0"/>
    <w:rsid w:val="0053196B"/>
    <w:rsid w:val="00544858"/>
    <w:rsid w:val="0055620A"/>
    <w:rsid w:val="0057003E"/>
    <w:rsid w:val="0058099F"/>
    <w:rsid w:val="005841D4"/>
    <w:rsid w:val="00593E43"/>
    <w:rsid w:val="0059654E"/>
    <w:rsid w:val="005C0F6D"/>
    <w:rsid w:val="005C1FA4"/>
    <w:rsid w:val="005E6F24"/>
    <w:rsid w:val="005F6B5C"/>
    <w:rsid w:val="00602A01"/>
    <w:rsid w:val="00604B14"/>
    <w:rsid w:val="00610265"/>
    <w:rsid w:val="00632462"/>
    <w:rsid w:val="006336FA"/>
    <w:rsid w:val="0063792C"/>
    <w:rsid w:val="00644267"/>
    <w:rsid w:val="00676867"/>
    <w:rsid w:val="006C410E"/>
    <w:rsid w:val="006F302C"/>
    <w:rsid w:val="007121CC"/>
    <w:rsid w:val="007164BA"/>
    <w:rsid w:val="0072022A"/>
    <w:rsid w:val="00722FCF"/>
    <w:rsid w:val="007425D6"/>
    <w:rsid w:val="007431E6"/>
    <w:rsid w:val="007447F3"/>
    <w:rsid w:val="00761277"/>
    <w:rsid w:val="0077459A"/>
    <w:rsid w:val="007A0C44"/>
    <w:rsid w:val="007F0EEC"/>
    <w:rsid w:val="00811634"/>
    <w:rsid w:val="00831125"/>
    <w:rsid w:val="00832507"/>
    <w:rsid w:val="008402C2"/>
    <w:rsid w:val="0084680B"/>
    <w:rsid w:val="008567ED"/>
    <w:rsid w:val="008802DC"/>
    <w:rsid w:val="00886D3B"/>
    <w:rsid w:val="008A3AB2"/>
    <w:rsid w:val="008B333D"/>
    <w:rsid w:val="008C66FD"/>
    <w:rsid w:val="00900102"/>
    <w:rsid w:val="00930F64"/>
    <w:rsid w:val="009566EB"/>
    <w:rsid w:val="009823B7"/>
    <w:rsid w:val="00985DC0"/>
    <w:rsid w:val="0098635E"/>
    <w:rsid w:val="009B6484"/>
    <w:rsid w:val="009E0253"/>
    <w:rsid w:val="009E6E02"/>
    <w:rsid w:val="009F2DBE"/>
    <w:rsid w:val="00A257BB"/>
    <w:rsid w:val="00A305EC"/>
    <w:rsid w:val="00A406FA"/>
    <w:rsid w:val="00A441C8"/>
    <w:rsid w:val="00A51296"/>
    <w:rsid w:val="00A77BEC"/>
    <w:rsid w:val="00A935B2"/>
    <w:rsid w:val="00AA5EF5"/>
    <w:rsid w:val="00AD105C"/>
    <w:rsid w:val="00AF477C"/>
    <w:rsid w:val="00B27E28"/>
    <w:rsid w:val="00B30E6A"/>
    <w:rsid w:val="00B31ADD"/>
    <w:rsid w:val="00B3600B"/>
    <w:rsid w:val="00B510A4"/>
    <w:rsid w:val="00B5151F"/>
    <w:rsid w:val="00B52F01"/>
    <w:rsid w:val="00B539A5"/>
    <w:rsid w:val="00BA0897"/>
    <w:rsid w:val="00BC6C92"/>
    <w:rsid w:val="00BF4DDC"/>
    <w:rsid w:val="00BF75D5"/>
    <w:rsid w:val="00C42AFE"/>
    <w:rsid w:val="00C60725"/>
    <w:rsid w:val="00C61427"/>
    <w:rsid w:val="00C67CA6"/>
    <w:rsid w:val="00CD65CD"/>
    <w:rsid w:val="00D00C59"/>
    <w:rsid w:val="00D00C63"/>
    <w:rsid w:val="00D44DB6"/>
    <w:rsid w:val="00D6042D"/>
    <w:rsid w:val="00D66B18"/>
    <w:rsid w:val="00D839BB"/>
    <w:rsid w:val="00D874DB"/>
    <w:rsid w:val="00D9373C"/>
    <w:rsid w:val="00DA14BE"/>
    <w:rsid w:val="00DD4C87"/>
    <w:rsid w:val="00E21B16"/>
    <w:rsid w:val="00E35A75"/>
    <w:rsid w:val="00E42CE0"/>
    <w:rsid w:val="00E8283F"/>
    <w:rsid w:val="00E85D93"/>
    <w:rsid w:val="00E97B8E"/>
    <w:rsid w:val="00EB5F0F"/>
    <w:rsid w:val="00EC5371"/>
    <w:rsid w:val="00ED27C7"/>
    <w:rsid w:val="00EF5E18"/>
    <w:rsid w:val="00F359EE"/>
    <w:rsid w:val="00F35A62"/>
    <w:rsid w:val="00F37273"/>
    <w:rsid w:val="00F45F76"/>
    <w:rsid w:val="00F52023"/>
    <w:rsid w:val="00F97FEC"/>
    <w:rsid w:val="00FA4C75"/>
    <w:rsid w:val="00FA5C14"/>
    <w:rsid w:val="00FB3A8A"/>
    <w:rsid w:val="00FE03F0"/>
    <w:rsid w:val="00FF2992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3">
    <w:name w:val="heading 3"/>
    <w:basedOn w:val="Normal"/>
    <w:next w:val="Normal"/>
    <w:qFormat/>
    <w:rsid w:val="00E97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3293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qFormat/>
    <w:rsid w:val="00A935B2"/>
    <w:pPr>
      <w:overflowPunct/>
      <w:autoSpaceDE/>
      <w:autoSpaceDN/>
      <w:adjustRightInd/>
      <w:spacing w:before="240" w:after="60"/>
      <w:outlineLvl w:val="6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rsid w:val="00033D75"/>
    <w:rPr>
      <w:color w:val="0000FF"/>
      <w:u w:val="single"/>
    </w:rPr>
  </w:style>
  <w:style w:type="paragraph" w:styleId="BodyText">
    <w:name w:val="Body Text"/>
    <w:basedOn w:val="Normal"/>
    <w:rsid w:val="00A935B2"/>
    <w:pPr>
      <w:overflowPunct/>
      <w:autoSpaceDE/>
      <w:autoSpaceDN/>
      <w:adjustRightInd/>
      <w:jc w:val="both"/>
    </w:pPr>
    <w:rPr>
      <w:rFonts w:ascii="Baskerville" w:hAnsi="Baskerville"/>
      <w:sz w:val="22"/>
      <w:lang w:val="en-GB"/>
    </w:rPr>
  </w:style>
  <w:style w:type="paragraph" w:styleId="BodyTextIndent">
    <w:name w:val="Body Text Indent"/>
    <w:basedOn w:val="Normal"/>
    <w:rsid w:val="00A935B2"/>
    <w:pPr>
      <w:overflowPunct/>
      <w:autoSpaceDE/>
      <w:autoSpaceDN/>
      <w:adjustRightInd/>
      <w:ind w:firstLine="720"/>
      <w:jc w:val="both"/>
    </w:pPr>
    <w:rPr>
      <w:rFonts w:ascii="Baskerville" w:hAnsi="Baskerville"/>
      <w:lang w:val="en-GB"/>
    </w:rPr>
  </w:style>
  <w:style w:type="character" w:customStyle="1" w:styleId="Heading1Char">
    <w:name w:val="Heading 1 Char"/>
    <w:link w:val="Heading1"/>
    <w:rsid w:val="0063792C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erChar">
    <w:name w:val="Header Char"/>
    <w:link w:val="Header"/>
    <w:rsid w:val="0063792C"/>
    <w:rPr>
      <w:lang w:val="en-US" w:eastAsia="en-US"/>
    </w:rPr>
  </w:style>
  <w:style w:type="paragraph" w:customStyle="1" w:styleId="Sadrajtabele">
    <w:name w:val="Sadržaj tabele"/>
    <w:basedOn w:val="Normal"/>
    <w:rsid w:val="00174944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1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3">
    <w:name w:val="heading 3"/>
    <w:basedOn w:val="Normal"/>
    <w:next w:val="Normal"/>
    <w:qFormat/>
    <w:rsid w:val="00E97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3293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qFormat/>
    <w:rsid w:val="00A935B2"/>
    <w:pPr>
      <w:overflowPunct/>
      <w:autoSpaceDE/>
      <w:autoSpaceDN/>
      <w:adjustRightInd/>
      <w:spacing w:before="240" w:after="60"/>
      <w:outlineLvl w:val="6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rsid w:val="00033D75"/>
    <w:rPr>
      <w:color w:val="0000FF"/>
      <w:u w:val="single"/>
    </w:rPr>
  </w:style>
  <w:style w:type="paragraph" w:styleId="BodyText">
    <w:name w:val="Body Text"/>
    <w:basedOn w:val="Normal"/>
    <w:rsid w:val="00A935B2"/>
    <w:pPr>
      <w:overflowPunct/>
      <w:autoSpaceDE/>
      <w:autoSpaceDN/>
      <w:adjustRightInd/>
      <w:jc w:val="both"/>
    </w:pPr>
    <w:rPr>
      <w:rFonts w:ascii="Baskerville" w:hAnsi="Baskerville"/>
      <w:sz w:val="22"/>
      <w:lang w:val="en-GB"/>
    </w:rPr>
  </w:style>
  <w:style w:type="paragraph" w:styleId="BodyTextIndent">
    <w:name w:val="Body Text Indent"/>
    <w:basedOn w:val="Normal"/>
    <w:rsid w:val="00A935B2"/>
    <w:pPr>
      <w:overflowPunct/>
      <w:autoSpaceDE/>
      <w:autoSpaceDN/>
      <w:adjustRightInd/>
      <w:ind w:firstLine="720"/>
      <w:jc w:val="both"/>
    </w:pPr>
    <w:rPr>
      <w:rFonts w:ascii="Baskerville" w:hAnsi="Baskerville"/>
      <w:lang w:val="en-GB"/>
    </w:rPr>
  </w:style>
  <w:style w:type="character" w:customStyle="1" w:styleId="Heading1Char">
    <w:name w:val="Heading 1 Char"/>
    <w:link w:val="Heading1"/>
    <w:rsid w:val="0063792C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erChar">
    <w:name w:val="Header Char"/>
    <w:link w:val="Header"/>
    <w:rsid w:val="0063792C"/>
    <w:rPr>
      <w:lang w:val="en-US" w:eastAsia="en-US"/>
    </w:rPr>
  </w:style>
  <w:style w:type="paragraph" w:customStyle="1" w:styleId="Sadrajtabele">
    <w:name w:val="Sadržaj tabele"/>
    <w:basedOn w:val="Normal"/>
    <w:rsid w:val="00174944"/>
    <w:pPr>
      <w:widowControl w:val="0"/>
      <w:suppressLineNumbers/>
      <w:suppressAutoHyphens/>
      <w:overflowPunct/>
      <w:autoSpaceDE/>
      <w:autoSpaceDN/>
      <w:adjustRightInd/>
    </w:pPr>
    <w:rPr>
      <w:rFonts w:eastAsia="Arial Unicode MS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Memorandumi\memo%20edukacij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edukacija 08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Gerontoloski centar Jagodina</vt:lpstr>
    </vt:vector>
  </TitlesOfParts>
  <Company>IMZ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Gerontoloski centar Jagodina</dc:title>
  <dc:creator>A</dc:creator>
  <cp:lastModifiedBy>DR.Ana Kesic</cp:lastModifiedBy>
  <cp:revision>5</cp:revision>
  <cp:lastPrinted>2020-10-02T08:20:00Z</cp:lastPrinted>
  <dcterms:created xsi:type="dcterms:W3CDTF">2021-09-10T11:46:00Z</dcterms:created>
  <dcterms:modified xsi:type="dcterms:W3CDTF">2021-09-10T12:38:00Z</dcterms:modified>
</cp:coreProperties>
</file>